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2E17" w14:textId="77777777" w:rsidR="006534DB" w:rsidRPr="006534DB" w:rsidRDefault="006534DB" w:rsidP="006534DB">
      <w:pPr>
        <w:rPr>
          <w:rFonts w:ascii="Arial" w:hAnsi="Arial"/>
          <w:b/>
          <w:bCs/>
          <w:spacing w:val="10"/>
          <w:sz w:val="19"/>
        </w:rPr>
      </w:pPr>
      <w:r w:rsidRPr="006534DB">
        <w:rPr>
          <w:rFonts w:ascii="Arial" w:hAnsi="Arial"/>
          <w:b/>
          <w:bCs/>
          <w:noProof/>
          <w:spacing w:val="10"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325E95" wp14:editId="0863650E">
                <wp:simplePos x="0" y="0"/>
                <wp:positionH relativeFrom="column">
                  <wp:posOffset>4926965</wp:posOffset>
                </wp:positionH>
                <wp:positionV relativeFrom="paragraph">
                  <wp:posOffset>0</wp:posOffset>
                </wp:positionV>
                <wp:extent cx="797560" cy="734695"/>
                <wp:effectExtent l="0" t="0" r="15240" b="14605"/>
                <wp:wrapTight wrapText="bothSides">
                  <wp:wrapPolygon edited="0">
                    <wp:start x="0" y="0"/>
                    <wp:lineTo x="0" y="21656"/>
                    <wp:lineTo x="21669" y="21656"/>
                    <wp:lineTo x="21669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734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4DC8F" w14:textId="77777777" w:rsidR="006534DB" w:rsidRDefault="006534DB" w:rsidP="006534DB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25E95" id="Rechteck 2" o:spid="_x0000_s1026" style="position:absolute;margin-left:387.95pt;margin-top:0;width:62.8pt;height:5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" fillcolor="white [3201]" strokecolor="black [3200]" strokeweight="1pt">
                <v:textbox>
                  <w:txbxContent>
                    <w:p w14:paraId="30B4DC8F" w14:textId="77777777" w:rsidR="006534DB" w:rsidRDefault="006534DB" w:rsidP="006534DB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DC20E09" w14:textId="77777777" w:rsidR="006534DB" w:rsidRPr="006534DB" w:rsidRDefault="006534DB" w:rsidP="006534DB">
      <w:pPr>
        <w:rPr>
          <w:rFonts w:ascii="Arial" w:hAnsi="Arial"/>
          <w:b/>
          <w:bCs/>
          <w:spacing w:val="10"/>
          <w:sz w:val="19"/>
        </w:rPr>
      </w:pPr>
    </w:p>
    <w:p w14:paraId="38A1357A" w14:textId="77777777" w:rsidR="006534DB" w:rsidRPr="006534DB" w:rsidRDefault="006534DB" w:rsidP="006534DB">
      <w:pPr>
        <w:rPr>
          <w:rFonts w:ascii="Arial" w:hAnsi="Arial"/>
          <w:b/>
          <w:bCs/>
          <w:spacing w:val="10"/>
          <w:sz w:val="19"/>
        </w:rPr>
      </w:pPr>
    </w:p>
    <w:p w14:paraId="1B8D6ABB" w14:textId="77777777" w:rsidR="006534DB" w:rsidRPr="006534DB" w:rsidRDefault="006534DB" w:rsidP="006534DB">
      <w:pPr>
        <w:rPr>
          <w:rFonts w:ascii="Arial" w:hAnsi="Arial"/>
          <w:b/>
          <w:bCs/>
          <w:spacing w:val="10"/>
          <w:sz w:val="19"/>
        </w:rPr>
      </w:pPr>
    </w:p>
    <w:p w14:paraId="1B444082" w14:textId="77777777" w:rsidR="006534DB" w:rsidRPr="006534DB" w:rsidRDefault="006534DB" w:rsidP="006534DB">
      <w:pPr>
        <w:rPr>
          <w:rFonts w:ascii="Arial" w:hAnsi="Arial"/>
          <w:b/>
          <w:bCs/>
          <w:spacing w:val="10"/>
          <w:sz w:val="19"/>
        </w:rPr>
      </w:pPr>
    </w:p>
    <w:p w14:paraId="246B7406" w14:textId="77777777" w:rsidR="006534DB" w:rsidRPr="006534DB" w:rsidRDefault="006534DB" w:rsidP="006534DB">
      <w:pPr>
        <w:rPr>
          <w:rFonts w:ascii="Arial" w:hAnsi="Arial"/>
          <w:b/>
          <w:bCs/>
          <w:spacing w:val="10"/>
          <w:sz w:val="19"/>
        </w:rPr>
      </w:pPr>
    </w:p>
    <w:p w14:paraId="494ED7E1" w14:textId="77777777" w:rsidR="006534DB" w:rsidRPr="006534DB" w:rsidRDefault="006534DB" w:rsidP="006534DB">
      <w:pPr>
        <w:rPr>
          <w:rFonts w:ascii="Arial" w:hAnsi="Arial"/>
          <w:b/>
          <w:bCs/>
          <w:spacing w:val="10"/>
          <w:sz w:val="19"/>
        </w:rPr>
      </w:pPr>
    </w:p>
    <w:p w14:paraId="70BCBA70" w14:textId="77777777" w:rsidR="006534DB" w:rsidRPr="006534DB" w:rsidRDefault="006534DB" w:rsidP="006534DB">
      <w:pPr>
        <w:rPr>
          <w:rFonts w:ascii="Arial" w:hAnsi="Arial"/>
          <w:b/>
          <w:bCs/>
          <w:spacing w:val="10"/>
          <w:sz w:val="24"/>
        </w:rPr>
      </w:pPr>
      <w:r w:rsidRPr="006534DB">
        <w:rPr>
          <w:rFonts w:ascii="Arial" w:hAnsi="Arial"/>
          <w:b/>
          <w:bCs/>
          <w:spacing w:val="10"/>
          <w:sz w:val="24"/>
        </w:rPr>
        <w:t>Datenschutzerklärung [Verein]</w:t>
      </w:r>
    </w:p>
    <w:p w14:paraId="13494384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</w:p>
    <w:p w14:paraId="7CAFD6EC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 xml:space="preserve">Gestützt auf Artikel 13 der schweizerischen Bundesverfassung und die </w:t>
      </w:r>
      <w:proofErr w:type="spellStart"/>
      <w:r w:rsidRPr="006534DB">
        <w:rPr>
          <w:rFonts w:ascii="Arial" w:hAnsi="Arial"/>
          <w:spacing w:val="10"/>
          <w:sz w:val="21"/>
          <w:szCs w:val="21"/>
        </w:rPr>
        <w:t>datenschutzrechlichen</w:t>
      </w:r>
      <w:proofErr w:type="spellEnd"/>
      <w:r w:rsidRPr="006534DB">
        <w:rPr>
          <w:rFonts w:ascii="Arial" w:hAnsi="Arial"/>
          <w:spacing w:val="10"/>
          <w:sz w:val="21"/>
          <w:szCs w:val="21"/>
        </w:rPr>
        <w:t xml:space="preserve"> Bestimmungen des Bundes (Datenschutzgesetz, DSG) hat jede Person Anspruch auf Schutz Ihrer Privatsphäre sowie auf Schutz vor Missbrauch ihrer persönlichen Daten.</w:t>
      </w:r>
    </w:p>
    <w:p w14:paraId="00D50FE1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</w:p>
    <w:p w14:paraId="08CECCD6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Der/die [Verein] hält diese Bestimmungen ein. Persönliche Daten werden vertraulich behandelt und weder an Dritte verkauft noch weitergegeben.</w:t>
      </w:r>
    </w:p>
    <w:p w14:paraId="0094D3A9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</w:p>
    <w:p w14:paraId="6888B5EC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Der/die [Verein] sammelt von allen Mitgliedern die nachfolgenden Daten:</w:t>
      </w:r>
    </w:p>
    <w:p w14:paraId="5FB817C8" w14:textId="77777777" w:rsidR="006534DB" w:rsidRPr="006534DB" w:rsidRDefault="006534DB" w:rsidP="006534DB">
      <w:pPr>
        <w:numPr>
          <w:ilvl w:val="0"/>
          <w:numId w:val="1"/>
        </w:num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Name</w:t>
      </w:r>
    </w:p>
    <w:p w14:paraId="347536B6" w14:textId="77777777" w:rsidR="006534DB" w:rsidRPr="006534DB" w:rsidRDefault="006534DB" w:rsidP="006534DB">
      <w:pPr>
        <w:numPr>
          <w:ilvl w:val="0"/>
          <w:numId w:val="1"/>
        </w:num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Vorname</w:t>
      </w:r>
    </w:p>
    <w:p w14:paraId="0FC0C2E8" w14:textId="77777777" w:rsidR="006534DB" w:rsidRPr="006534DB" w:rsidRDefault="006534DB" w:rsidP="006534DB">
      <w:pPr>
        <w:numPr>
          <w:ilvl w:val="0"/>
          <w:numId w:val="1"/>
        </w:num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Adresse</w:t>
      </w:r>
    </w:p>
    <w:p w14:paraId="7101E923" w14:textId="77777777" w:rsidR="006534DB" w:rsidRPr="006534DB" w:rsidRDefault="006534DB" w:rsidP="006534DB">
      <w:pPr>
        <w:numPr>
          <w:ilvl w:val="0"/>
          <w:numId w:val="1"/>
        </w:num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Telefon- bzw. Handynummer</w:t>
      </w:r>
    </w:p>
    <w:p w14:paraId="7159E005" w14:textId="77777777" w:rsidR="006534DB" w:rsidRPr="006534DB" w:rsidRDefault="006534DB" w:rsidP="006534DB">
      <w:pPr>
        <w:numPr>
          <w:ilvl w:val="0"/>
          <w:numId w:val="1"/>
        </w:num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Mailadresse</w:t>
      </w:r>
    </w:p>
    <w:p w14:paraId="1FF406D8" w14:textId="77777777" w:rsidR="006534DB" w:rsidRPr="006534DB" w:rsidRDefault="006534DB" w:rsidP="006534DB">
      <w:pPr>
        <w:numPr>
          <w:ilvl w:val="0"/>
          <w:numId w:val="1"/>
        </w:num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Geburtsdatum</w:t>
      </w:r>
    </w:p>
    <w:p w14:paraId="6FB75D04" w14:textId="77777777" w:rsidR="006534DB" w:rsidRPr="006534DB" w:rsidRDefault="006534DB" w:rsidP="006534DB">
      <w:pPr>
        <w:numPr>
          <w:ilvl w:val="0"/>
          <w:numId w:val="1"/>
        </w:num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 xml:space="preserve"> </w:t>
      </w:r>
    </w:p>
    <w:p w14:paraId="68784668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</w:p>
    <w:p w14:paraId="6931E99B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Als Mitglied können Sie jederzeit folgende Rechte ausüben:</w:t>
      </w:r>
    </w:p>
    <w:p w14:paraId="3ADBD9BE" w14:textId="77777777" w:rsidR="006534DB" w:rsidRPr="006534DB" w:rsidRDefault="006534DB" w:rsidP="006534DB">
      <w:pPr>
        <w:numPr>
          <w:ilvl w:val="0"/>
          <w:numId w:val="1"/>
        </w:num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Auskunft über Ihre bei uns gespeicherten Daten und deren Verarbeitung</w:t>
      </w:r>
    </w:p>
    <w:p w14:paraId="1F3D2039" w14:textId="77777777" w:rsidR="006534DB" w:rsidRPr="006534DB" w:rsidRDefault="006534DB" w:rsidP="006534DB">
      <w:pPr>
        <w:numPr>
          <w:ilvl w:val="0"/>
          <w:numId w:val="1"/>
        </w:num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Berichtigung unrichtiger personenbezogener Daten</w:t>
      </w:r>
    </w:p>
    <w:p w14:paraId="0709E827" w14:textId="77777777" w:rsidR="006534DB" w:rsidRPr="006534DB" w:rsidRDefault="006534DB" w:rsidP="006534DB">
      <w:pPr>
        <w:numPr>
          <w:ilvl w:val="0"/>
          <w:numId w:val="1"/>
        </w:num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Einschränkung der Datenverarbeitung, sofern wir Ihre Daten aufgrund gesetzlicher Pflichten noch nicht löschen dürfen,</w:t>
      </w:r>
    </w:p>
    <w:p w14:paraId="221BD18C" w14:textId="77777777" w:rsidR="006534DB" w:rsidRPr="006534DB" w:rsidRDefault="006534DB" w:rsidP="006534DB">
      <w:pPr>
        <w:numPr>
          <w:ilvl w:val="0"/>
          <w:numId w:val="1"/>
        </w:num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Widerspruch gegen die Verarbeitung Ihrer Daten bei uns</w:t>
      </w:r>
    </w:p>
    <w:p w14:paraId="2042B63D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</w:p>
    <w:p w14:paraId="3A55F57D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Die Daten werden auf einem geschützten Clouddienst gesammelt und sind nur dem [Verein] zugängig. Die Daten werden ausschliesslich für den Versand von Vereinsdokumenten genutzt. Die Daten werden nicht an andere Vereine weitergegeben.</w:t>
      </w:r>
    </w:p>
    <w:p w14:paraId="0EB78026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</w:p>
    <w:p w14:paraId="30BBED13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 xml:space="preserve">An Veranstaltungen und Ausflügen der [Verein] werden z.T. Foto- oder Videoaufnahmen gemacht. Die Aufnahmen können für Veröffentlichungen in den gängigen </w:t>
      </w:r>
      <w:proofErr w:type="spellStart"/>
      <w:r w:rsidRPr="006534DB">
        <w:rPr>
          <w:rFonts w:ascii="Arial" w:hAnsi="Arial"/>
          <w:spacing w:val="10"/>
          <w:sz w:val="21"/>
          <w:szCs w:val="21"/>
        </w:rPr>
        <w:t>Social</w:t>
      </w:r>
      <w:proofErr w:type="spellEnd"/>
      <w:r w:rsidRPr="006534DB">
        <w:rPr>
          <w:rFonts w:ascii="Arial" w:hAnsi="Arial"/>
          <w:spacing w:val="10"/>
          <w:sz w:val="21"/>
          <w:szCs w:val="21"/>
        </w:rPr>
        <w:t xml:space="preserve"> </w:t>
      </w:r>
      <w:proofErr w:type="spellStart"/>
      <w:r w:rsidRPr="006534DB">
        <w:rPr>
          <w:rFonts w:ascii="Arial" w:hAnsi="Arial"/>
          <w:spacing w:val="10"/>
          <w:sz w:val="21"/>
          <w:szCs w:val="21"/>
        </w:rPr>
        <w:t>Medias</w:t>
      </w:r>
      <w:proofErr w:type="spellEnd"/>
      <w:r w:rsidRPr="006534DB">
        <w:rPr>
          <w:rFonts w:ascii="Arial" w:hAnsi="Arial"/>
          <w:spacing w:val="10"/>
          <w:sz w:val="21"/>
          <w:szCs w:val="21"/>
        </w:rPr>
        <w:t>, für Berichte in Zeitungen sowie den Jahresbericht und die Homepage genutzt werden. Sollten Sie nicht damit einverstanden sein, bitten wir Sie ein Mitglied des Vorstands darüber zu informieren.</w:t>
      </w:r>
    </w:p>
    <w:p w14:paraId="3482BF61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</w:p>
    <w:p w14:paraId="16F4BF09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Bei Fragen wenden Sie sich an ein Vorstandsmitglied.</w:t>
      </w:r>
    </w:p>
    <w:p w14:paraId="46518B18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</w:p>
    <w:p w14:paraId="4151F4DB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Ich erkläre mich mit der Datenschutzerklärung einverstanden.</w:t>
      </w:r>
    </w:p>
    <w:p w14:paraId="002B46EF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</w:p>
    <w:p w14:paraId="174CFC58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</w:p>
    <w:p w14:paraId="7F797450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</w:p>
    <w:p w14:paraId="7170200B" w14:textId="77777777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_________________________</w:t>
      </w:r>
      <w:r w:rsidRPr="006534DB">
        <w:rPr>
          <w:rFonts w:ascii="Arial" w:hAnsi="Arial"/>
          <w:spacing w:val="10"/>
          <w:sz w:val="21"/>
          <w:szCs w:val="21"/>
        </w:rPr>
        <w:tab/>
      </w:r>
      <w:r w:rsidRPr="006534DB">
        <w:rPr>
          <w:rFonts w:ascii="Arial" w:hAnsi="Arial"/>
          <w:spacing w:val="10"/>
          <w:sz w:val="21"/>
          <w:szCs w:val="21"/>
        </w:rPr>
        <w:tab/>
        <w:t>_________________________</w:t>
      </w:r>
      <w:r w:rsidRPr="006534DB">
        <w:rPr>
          <w:rFonts w:ascii="Arial" w:hAnsi="Arial"/>
          <w:spacing w:val="10"/>
          <w:sz w:val="21"/>
          <w:szCs w:val="21"/>
        </w:rPr>
        <w:tab/>
      </w:r>
    </w:p>
    <w:p w14:paraId="758A497E" w14:textId="271A347B" w:rsidR="006534DB" w:rsidRPr="006534DB" w:rsidRDefault="006534DB" w:rsidP="006534DB">
      <w:pPr>
        <w:rPr>
          <w:rFonts w:ascii="Arial" w:hAnsi="Arial"/>
          <w:spacing w:val="10"/>
          <w:sz w:val="21"/>
          <w:szCs w:val="21"/>
        </w:rPr>
      </w:pPr>
      <w:r w:rsidRPr="006534DB">
        <w:rPr>
          <w:rFonts w:ascii="Arial" w:hAnsi="Arial"/>
          <w:spacing w:val="10"/>
          <w:sz w:val="21"/>
          <w:szCs w:val="21"/>
        </w:rPr>
        <w:t>Datum</w:t>
      </w:r>
      <w:r w:rsidRPr="006534DB">
        <w:rPr>
          <w:rFonts w:ascii="Arial" w:hAnsi="Arial"/>
          <w:spacing w:val="10"/>
          <w:sz w:val="21"/>
          <w:szCs w:val="21"/>
        </w:rPr>
        <w:tab/>
      </w:r>
      <w:r w:rsidRPr="006534DB">
        <w:rPr>
          <w:rFonts w:ascii="Arial" w:hAnsi="Arial"/>
          <w:spacing w:val="10"/>
          <w:sz w:val="21"/>
          <w:szCs w:val="21"/>
        </w:rPr>
        <w:tab/>
      </w:r>
      <w:r>
        <w:rPr>
          <w:rFonts w:ascii="Arial" w:hAnsi="Arial"/>
          <w:spacing w:val="10"/>
          <w:sz w:val="21"/>
          <w:szCs w:val="21"/>
        </w:rPr>
        <w:tab/>
      </w:r>
      <w:r>
        <w:rPr>
          <w:rFonts w:ascii="Arial" w:hAnsi="Arial"/>
          <w:spacing w:val="10"/>
          <w:sz w:val="21"/>
          <w:szCs w:val="21"/>
        </w:rPr>
        <w:tab/>
      </w:r>
      <w:r>
        <w:rPr>
          <w:rFonts w:ascii="Arial" w:hAnsi="Arial"/>
          <w:spacing w:val="10"/>
          <w:sz w:val="21"/>
          <w:szCs w:val="21"/>
        </w:rPr>
        <w:tab/>
      </w:r>
      <w:r>
        <w:rPr>
          <w:rFonts w:ascii="Arial" w:hAnsi="Arial"/>
          <w:spacing w:val="10"/>
          <w:sz w:val="21"/>
          <w:szCs w:val="21"/>
        </w:rPr>
        <w:tab/>
      </w:r>
      <w:r w:rsidRPr="006534DB">
        <w:rPr>
          <w:rFonts w:ascii="Arial" w:hAnsi="Arial"/>
          <w:spacing w:val="10"/>
          <w:sz w:val="21"/>
          <w:szCs w:val="21"/>
        </w:rPr>
        <w:t>Name &amp; Unterschrift</w:t>
      </w:r>
    </w:p>
    <w:p w14:paraId="10C38EAC" w14:textId="77777777" w:rsidR="00C64EE3" w:rsidRPr="006534DB" w:rsidRDefault="00C64EE3">
      <w:pPr>
        <w:rPr>
          <w:rFonts w:ascii="Arial" w:hAnsi="Arial"/>
          <w:spacing w:val="10"/>
          <w:sz w:val="21"/>
          <w:szCs w:val="21"/>
        </w:rPr>
      </w:pPr>
    </w:p>
    <w:sectPr w:rsidR="00C64EE3" w:rsidRPr="006534DB" w:rsidSect="00022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F4BD" w14:textId="77777777" w:rsidR="00022EF7" w:rsidRDefault="00022EF7" w:rsidP="00553D0D">
      <w:r>
        <w:separator/>
      </w:r>
    </w:p>
  </w:endnote>
  <w:endnote w:type="continuationSeparator" w:id="0">
    <w:p w14:paraId="229328A1" w14:textId="77777777" w:rsidR="00022EF7" w:rsidRDefault="00022EF7" w:rsidP="0055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 (Textkörper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8C1B" w14:textId="77777777" w:rsidR="00073045" w:rsidRDefault="000730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BB87" w14:textId="77777777" w:rsidR="00553D0D" w:rsidRDefault="0077698B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4B18220" wp14:editId="48D9BE6C">
          <wp:simplePos x="0" y="0"/>
          <wp:positionH relativeFrom="column">
            <wp:posOffset>2945130</wp:posOffset>
          </wp:positionH>
          <wp:positionV relativeFrom="paragraph">
            <wp:posOffset>67185</wp:posOffset>
          </wp:positionV>
          <wp:extent cx="722630" cy="467995"/>
          <wp:effectExtent l="0" t="0" r="1270" b="1905"/>
          <wp:wrapThrough wrapText="bothSides">
            <wp:wrapPolygon edited="0">
              <wp:start x="0" y="0"/>
              <wp:lineTo x="0" y="21102"/>
              <wp:lineTo x="21258" y="21102"/>
              <wp:lineTo x="21258" y="0"/>
              <wp:lineTo x="0" y="0"/>
            </wp:wrapPolygon>
          </wp:wrapThrough>
          <wp:docPr id="1104962047" name="Grafik 3" descr="Ein Bild, das Symbol, Emblem, Logo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962047" name="Grafik 3" descr="Ein Bild, das Symbol, Emblem, Logo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46B02EF" wp14:editId="785C7286">
          <wp:simplePos x="0" y="0"/>
          <wp:positionH relativeFrom="column">
            <wp:posOffset>-893445</wp:posOffset>
          </wp:positionH>
          <wp:positionV relativeFrom="paragraph">
            <wp:posOffset>-322059</wp:posOffset>
          </wp:positionV>
          <wp:extent cx="7642860" cy="948690"/>
          <wp:effectExtent l="0" t="0" r="0" b="0"/>
          <wp:wrapTight wrapText="bothSides">
            <wp:wrapPolygon edited="0">
              <wp:start x="18628" y="4337"/>
              <wp:lineTo x="2512" y="7229"/>
              <wp:lineTo x="2512" y="8386"/>
              <wp:lineTo x="17659" y="9542"/>
              <wp:lineTo x="2512" y="10120"/>
              <wp:lineTo x="2477" y="13012"/>
              <wp:lineTo x="3015" y="14169"/>
              <wp:lineTo x="2979" y="15325"/>
              <wp:lineTo x="3805" y="17060"/>
              <wp:lineTo x="5312" y="18795"/>
              <wp:lineTo x="5348" y="21108"/>
              <wp:lineTo x="7143" y="21108"/>
              <wp:lineTo x="7214" y="20530"/>
              <wp:lineTo x="7430" y="19084"/>
              <wp:lineTo x="10373" y="18506"/>
              <wp:lineTo x="10552" y="16771"/>
              <wp:lineTo x="10122" y="14169"/>
              <wp:lineTo x="12347" y="14169"/>
              <wp:lineTo x="17982" y="10988"/>
              <wp:lineTo x="17946" y="9542"/>
              <wp:lineTo x="19023" y="9253"/>
              <wp:lineTo x="19131" y="8096"/>
              <wp:lineTo x="18879" y="4337"/>
              <wp:lineTo x="18628" y="4337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253" b="35158"/>
                  <a:stretch/>
                </pic:blipFill>
                <pic:spPr bwMode="auto">
                  <a:xfrm>
                    <a:off x="0" y="0"/>
                    <a:ext cx="7642860" cy="948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6A4B" w14:textId="77777777" w:rsidR="00073045" w:rsidRDefault="000730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27A0" w14:textId="77777777" w:rsidR="00022EF7" w:rsidRDefault="00022EF7" w:rsidP="00553D0D">
      <w:r>
        <w:separator/>
      </w:r>
    </w:p>
  </w:footnote>
  <w:footnote w:type="continuationSeparator" w:id="0">
    <w:p w14:paraId="664BB4F0" w14:textId="77777777" w:rsidR="00022EF7" w:rsidRDefault="00022EF7" w:rsidP="0055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7183" w14:textId="77777777" w:rsidR="00073045" w:rsidRDefault="000730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28C2" w14:textId="77777777" w:rsidR="00553D0D" w:rsidRDefault="00553D0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EE128" wp14:editId="58A09CF0">
          <wp:simplePos x="0" y="0"/>
          <wp:positionH relativeFrom="page">
            <wp:posOffset>9618</wp:posOffset>
          </wp:positionH>
          <wp:positionV relativeFrom="page">
            <wp:posOffset>-5240</wp:posOffset>
          </wp:positionV>
          <wp:extent cx="7562215" cy="1344295"/>
          <wp:effectExtent l="0" t="0" r="0" b="0"/>
          <wp:wrapTopAndBottom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004"/>
                  <a:stretch/>
                </pic:blipFill>
                <pic:spPr bwMode="auto">
                  <a:xfrm>
                    <a:off x="0" y="0"/>
                    <a:ext cx="7562215" cy="1344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6867" w14:textId="77777777" w:rsidR="00073045" w:rsidRDefault="000730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87F"/>
    <w:multiLevelType w:val="hybridMultilevel"/>
    <w:tmpl w:val="DEBC6CFA"/>
    <w:lvl w:ilvl="0" w:tplc="2298662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87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DB"/>
    <w:rsid w:val="00022EF7"/>
    <w:rsid w:val="00073045"/>
    <w:rsid w:val="001148E7"/>
    <w:rsid w:val="00325028"/>
    <w:rsid w:val="00553D0D"/>
    <w:rsid w:val="006534DB"/>
    <w:rsid w:val="0077698B"/>
    <w:rsid w:val="0085200C"/>
    <w:rsid w:val="009210F1"/>
    <w:rsid w:val="00941E0E"/>
    <w:rsid w:val="00950506"/>
    <w:rsid w:val="0096776F"/>
    <w:rsid w:val="009F436F"/>
    <w:rsid w:val="00A84E3E"/>
    <w:rsid w:val="00C64EE3"/>
    <w:rsid w:val="00F1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699E33"/>
  <w15:chartTrackingRefBased/>
  <w15:docId w15:val="{5901D518-6B4A-F841-BB7D-B2689D3F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Theme="minorHAnsi" w:hAnsi="Helvetica Neue Light" w:cs="Times New Roman (Textkörper CS)"/>
        <w:sz w:val="22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3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3D0D"/>
  </w:style>
  <w:style w:type="paragraph" w:styleId="Fuzeile">
    <w:name w:val="footer"/>
    <w:basedOn w:val="Standard"/>
    <w:link w:val="FuzeileZchn"/>
    <w:uiPriority w:val="99"/>
    <w:unhideWhenUsed/>
    <w:rsid w:val="00553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ctorherzig/Library/Group%20Containers/UBF8T346G9.Office/User%20Content.localized/Templates.localized/EJV%20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EJV neu.dotx</Template>
  <TotalTime>0</TotalTime>
  <Pages>1</Pages>
  <Words>237</Words>
  <Characters>1498</Characters>
  <Application>Microsoft Office Word</Application>
  <DocSecurity>0</DocSecurity>
  <Lines>12</Lines>
  <Paragraphs>3</Paragraphs>
  <ScaleCrop>false</ScaleCrop>
  <Company>HERZKA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Herzig</dc:creator>
  <cp:keywords/>
  <dc:description/>
  <cp:lastModifiedBy>Hector Herzig</cp:lastModifiedBy>
  <cp:revision>2</cp:revision>
  <dcterms:created xsi:type="dcterms:W3CDTF">2024-03-21T06:15:00Z</dcterms:created>
  <dcterms:modified xsi:type="dcterms:W3CDTF">2024-03-21T06:15:00Z</dcterms:modified>
</cp:coreProperties>
</file>